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2D" w:rsidRPr="007564B2" w:rsidRDefault="00B2322D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b/>
          <w:bCs/>
          <w:sz w:val="20"/>
          <w:szCs w:val="20"/>
        </w:rPr>
        <w:t>KLAUZULA ZGODY NA PRZETWARZANIE DANYCH OSOBOWYCH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Wyrażam zgodę na przetwarzanie moich danych osobowych/danych osobowych mojego dziecka* w celu i w zakresie niezbędnym do udziału w imprezie sportowo - rekreacyjnej .............................. organizowanej przez ………………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* niewłaściwe skreślić</w:t>
      </w:r>
    </w:p>
    <w:p w:rsidR="00B2322D" w:rsidRPr="007564B2" w:rsidRDefault="00B2322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…………………………………………...</w:t>
      </w:r>
    </w:p>
    <w:p w:rsidR="00B2322D" w:rsidRPr="007564B2" w:rsidRDefault="00B2322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(data, podpis)</w:t>
      </w:r>
    </w:p>
    <w:p w:rsidR="00B2322D" w:rsidRPr="007564B2" w:rsidRDefault="00B2322D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564B2">
        <w:rPr>
          <w:rFonts w:ascii="Times New Roman" w:hAnsi="Times New Roman"/>
          <w:b/>
          <w:bCs/>
          <w:sz w:val="20"/>
          <w:szCs w:val="20"/>
        </w:rPr>
        <w:t>ZGODA NA ROZPOWSZECHNIANIE WIZERUNKU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W związku z uczestnictwem w imprezie sportowo - rekreacyjnej .................................. wyrażam zgodę na rozpowszechnianie mojego wizerunku/wizerunku mojego dziecka* w (literą X zaznaczyć właściwe):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 xml:space="preserve">□ audycjach telewizyjnych, 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 xml:space="preserve">□ audycjach radiowych, 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 xml:space="preserve">□ publikacjach na stronie internetowej, 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 xml:space="preserve">□ wydawnictwach i w materiałach promocyjnych 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* niewłaściwe skreślić</w:t>
      </w:r>
    </w:p>
    <w:p w:rsidR="00B2322D" w:rsidRPr="007564B2" w:rsidRDefault="00B2322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…………………………………………...</w:t>
      </w:r>
    </w:p>
    <w:p w:rsidR="00B2322D" w:rsidRPr="007564B2" w:rsidRDefault="00B2322D">
      <w:pPr>
        <w:spacing w:line="36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(data, podpis)</w:t>
      </w:r>
    </w:p>
    <w:p w:rsidR="00B2322D" w:rsidRPr="007564B2" w:rsidRDefault="00B2322D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322D" w:rsidRPr="007564B2" w:rsidRDefault="00B2322D">
      <w:pPr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564B2">
        <w:rPr>
          <w:rFonts w:ascii="Times New Roman" w:hAnsi="Times New Roman"/>
          <w:b/>
          <w:bCs/>
          <w:sz w:val="20"/>
          <w:szCs w:val="20"/>
        </w:rPr>
        <w:t>OBOWIĄZEK INFORMACYJNY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B2322D" w:rsidRPr="00D101BC" w:rsidRDefault="00B2322D" w:rsidP="007564B2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 xml:space="preserve">Administratorem danych jest </w:t>
      </w:r>
      <w:r>
        <w:rPr>
          <w:rFonts w:ascii="Times New Roman" w:hAnsi="Times New Roman"/>
          <w:b/>
          <w:sz w:val="20"/>
          <w:szCs w:val="20"/>
        </w:rPr>
        <w:t>Szkoła Podstawową im. Unii Europejskiej w Kwaśniowie Dolnym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01BC">
        <w:rPr>
          <w:rFonts w:ascii="Times New Roman" w:hAnsi="Times New Roman"/>
          <w:sz w:val="20"/>
          <w:szCs w:val="20"/>
        </w:rPr>
        <w:t xml:space="preserve">(adres: ul. Basztowa 2 adres e-mail: sp_kwasniow5@wp.pl  numer telefonu: 326426003 </w:t>
      </w:r>
    </w:p>
    <w:p w:rsidR="00B2322D" w:rsidRPr="00D101BC" w:rsidRDefault="00B2322D" w:rsidP="007564B2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b/>
          <w:sz w:val="20"/>
          <w:szCs w:val="20"/>
        </w:rPr>
        <w:t>SzkoLE Podstawowej im. Unii Europejskiej w Kwaśniowie Dolnym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D101BC">
        <w:rPr>
          <w:rFonts w:ascii="Times New Roman" w:hAnsi="Times New Roman"/>
          <w:sz w:val="20"/>
          <w:szCs w:val="20"/>
        </w:rPr>
        <w:t xml:space="preserve">został powołany Inspektor Ochrony Danych (dane kontaktowe: adres e-mail: </w:t>
      </w:r>
      <w:hyperlink r:id="rId5" w:history="1">
        <w:r w:rsidRPr="00D101BC">
          <w:rPr>
            <w:rStyle w:val="Hyperlink"/>
            <w:rFonts w:ascii="Times New Roman" w:hAnsi="Times New Roman"/>
            <w:sz w:val="20"/>
            <w:szCs w:val="20"/>
          </w:rPr>
          <w:t>inspektor@cbi24.pl</w:t>
        </w:r>
      </w:hyperlink>
      <w:r w:rsidRPr="00D101BC">
        <w:rPr>
          <w:rFonts w:ascii="Times New Roman" w:hAnsi="Times New Roman"/>
          <w:sz w:val="20"/>
          <w:szCs w:val="20"/>
        </w:rPr>
        <w:t>).</w:t>
      </w:r>
    </w:p>
    <w:p w:rsidR="00B2322D" w:rsidRPr="007564B2" w:rsidRDefault="00B232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 xml:space="preserve">Dane osobowe będą przetwarzane w celu organizacji imprezy sportowo - rekreacyjnej. </w:t>
      </w:r>
    </w:p>
    <w:p w:rsidR="00B2322D" w:rsidRPr="007564B2" w:rsidRDefault="00B232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Dane osobowe będą przetwarzane przez okres niezbędny do realizacji ww. celu</w:t>
      </w:r>
      <w:r w:rsidRPr="007564B2">
        <w:rPr>
          <w:rFonts w:ascii="Times New Roman" w:hAnsi="Times New Roman"/>
          <w:sz w:val="20"/>
          <w:szCs w:val="20"/>
        </w:rPr>
        <w:br/>
        <w:t xml:space="preserve"> z uwzględnieniem okresów przechowywania określonych w przepisach odrębnych oraz koniecznością usunięcia danych bez zbędnej zwłoki w sytuacji, gdy osoba, której dane dotyczą cofnie zgodę.   </w:t>
      </w:r>
    </w:p>
    <w:p w:rsidR="00B2322D" w:rsidRPr="007564B2" w:rsidRDefault="00B232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 xml:space="preserve">Podstawą prawną przetwarzania danych jest art. 6 ust. 1 lit. a) ww. Rozporządzenia.  </w:t>
      </w:r>
    </w:p>
    <w:p w:rsidR="00B2322D" w:rsidRPr="007564B2" w:rsidRDefault="00B232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W związku z organizacją zawodów lub konkursów w ramach imprezy sportowo - rekreacyjnej dane osobowe zwycięzców mogą być przekazywane sponsorom nagród, a także podawane do wiadomości publicznej osobom zgromadzonym.</w:t>
      </w:r>
    </w:p>
    <w:p w:rsidR="00B2322D" w:rsidRPr="007564B2" w:rsidRDefault="00B2322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Osoba, której dane dotyczą ma prawo do: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- żądania dostępu do danych osobowych oraz ich sprostowania, usunięcia lub ograniczenia przetwarzania danych osobowych;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>- wniesienia skargi do organu nadzorczego.</w:t>
      </w:r>
    </w:p>
    <w:p w:rsidR="00B2322D" w:rsidRPr="007564B2" w:rsidRDefault="00B2322D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564B2">
        <w:rPr>
          <w:rFonts w:ascii="Times New Roman" w:hAnsi="Times New Roman"/>
          <w:sz w:val="20"/>
          <w:szCs w:val="20"/>
        </w:rPr>
        <w:t xml:space="preserve">Organizacja imprezy sportowo - rekreacyjnej jest związana z koniecznością przetwarzania danych osobowych, w związku z tym osoba biorąca czynny udział w tym wydarzeniu jest zobowiązana do podania danych osobowych. </w:t>
      </w:r>
    </w:p>
    <w:p w:rsidR="00B2322D" w:rsidRPr="007564B2" w:rsidRDefault="00B2322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B2322D" w:rsidRPr="007564B2" w:rsidSect="007564B2">
      <w:pgSz w:w="11906" w:h="16838"/>
      <w:pgMar w:top="7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3140F3"/>
    <w:rsid w:val="000C0D8F"/>
    <w:rsid w:val="00132C00"/>
    <w:rsid w:val="003006CD"/>
    <w:rsid w:val="0073250B"/>
    <w:rsid w:val="007564B2"/>
    <w:rsid w:val="007B594B"/>
    <w:rsid w:val="007E4C02"/>
    <w:rsid w:val="008F2161"/>
    <w:rsid w:val="00920ECB"/>
    <w:rsid w:val="0097033E"/>
    <w:rsid w:val="00AA4666"/>
    <w:rsid w:val="00B2322D"/>
    <w:rsid w:val="00BB0D18"/>
    <w:rsid w:val="00D101BC"/>
    <w:rsid w:val="00E85516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5516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8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5516"/>
    <w:rPr>
      <w:rFonts w:ascii="Segoe U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E85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85516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85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85516"/>
    <w:rPr>
      <w:b/>
      <w:bCs/>
    </w:rPr>
  </w:style>
  <w:style w:type="character" w:styleId="CommentReference">
    <w:name w:val="annotation reference"/>
    <w:basedOn w:val="DefaultParagraphFont"/>
    <w:uiPriority w:val="99"/>
    <w:rsid w:val="00E8551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564B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494</Words>
  <Characters>2967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ZGODY NA PRZETWARZANIE DANYCH OSOBOWYCH</dc:title>
  <dc:subject/>
  <dc:creator>Ola</dc:creator>
  <cp:keywords/>
  <dc:description/>
  <cp:lastModifiedBy>Marzena</cp:lastModifiedBy>
  <cp:revision>3</cp:revision>
  <dcterms:created xsi:type="dcterms:W3CDTF">2018-09-04T18:53:00Z</dcterms:created>
  <dcterms:modified xsi:type="dcterms:W3CDTF">2018-09-04T19:01:00Z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