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C" w:rsidRPr="00D101BC" w:rsidRDefault="00344FAC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101BC">
        <w:rPr>
          <w:rFonts w:ascii="Times New Roman" w:hAnsi="Times New Roman"/>
          <w:b/>
          <w:bCs/>
          <w:sz w:val="20"/>
          <w:szCs w:val="20"/>
        </w:rPr>
        <w:t>KLAUZULA ZGODY NA PRZETWARZANIE DANYCH OSOBOWYCH</w:t>
      </w:r>
    </w:p>
    <w:p w:rsidR="00344FAC" w:rsidRPr="00D101BC" w:rsidRDefault="00344F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Wyrażam zgodę na przetwarzanie danych osobowych ujawniających wizerunek mojego dziecka, w tym imienia i nazwiska w celu i zakresie niezbędnym do publikacji przez </w:t>
      </w:r>
      <w:r w:rsidRPr="00D101BC">
        <w:rPr>
          <w:rFonts w:ascii="Times New Roman" w:hAnsi="Times New Roman"/>
          <w:b/>
          <w:sz w:val="20"/>
          <w:szCs w:val="20"/>
        </w:rPr>
        <w:t>Szkołę Podstawową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jego wyników przedmiotowych, osiągnięć i prac na stronie internetowej szkoły, w kronice szkolnej, a także w gablotach i tablicach ściennych zgodnie z Rozporządzeniem Parlamentu Europejskiego </w:t>
      </w:r>
      <w:r w:rsidRPr="00D101BC">
        <w:rPr>
          <w:rFonts w:ascii="Times New Roman" w:hAnsi="Times New Roman"/>
          <w:sz w:val="20"/>
          <w:szCs w:val="20"/>
        </w:rPr>
        <w:br/>
        <w:t xml:space="preserve">i Rady (UE) 2016/679 z dnia 27 kwietnia 2016 r. w sprawie ochrony osób fizycznych </w:t>
      </w:r>
      <w:r w:rsidRPr="00D101BC">
        <w:rPr>
          <w:rFonts w:ascii="Times New Roman" w:hAnsi="Times New Roman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344FAC" w:rsidRPr="00A521D3" w:rsidRDefault="00344FAC" w:rsidP="00D101B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344FAC" w:rsidRDefault="00344FA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ZGODY NA ROZPOWSZECHNIANIE WIZERUNKU</w:t>
      </w:r>
    </w:p>
    <w:p w:rsidR="00344FAC" w:rsidRDefault="00344FA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Wyrażam zgodę na rozpowszechnianie wizerunku mojego dziecka zarejestrowanego podczas organizacji konkursów, zawodów sportowych oraz innych uroczystości szkolnych na stronie internetowej </w:t>
      </w:r>
      <w:r w:rsidRPr="00D101BC">
        <w:rPr>
          <w:rFonts w:ascii="Times New Roman" w:hAnsi="Times New Roman"/>
          <w:b/>
          <w:sz w:val="20"/>
          <w:szCs w:val="20"/>
        </w:rPr>
        <w:t>Sz</w:t>
      </w:r>
      <w:r>
        <w:rPr>
          <w:rFonts w:ascii="Times New Roman" w:hAnsi="Times New Roman"/>
          <w:b/>
          <w:sz w:val="20"/>
          <w:szCs w:val="20"/>
        </w:rPr>
        <w:t>koły Podstawowej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>
        <w:rPr>
          <w:rFonts w:ascii="Times New Roman" w:hAnsi="Times New Roman"/>
          <w:sz w:val="24"/>
          <w:szCs w:val="24"/>
        </w:rPr>
        <w:t xml:space="preserve">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344FAC" w:rsidRPr="00A521D3" w:rsidRDefault="00344FAC" w:rsidP="00D101B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  ……………………...</w:t>
      </w:r>
      <w:r>
        <w:rPr>
          <w:rFonts w:ascii="Times New Roman" w:hAnsi="Times New Roman"/>
          <w:sz w:val="24"/>
          <w:szCs w:val="24"/>
        </w:rPr>
        <w:br/>
      </w:r>
      <w:r w:rsidRPr="00A521D3">
        <w:rPr>
          <w:rFonts w:ascii="Times New Roman" w:hAnsi="Times New Roman"/>
          <w:sz w:val="16"/>
          <w:szCs w:val="16"/>
        </w:rPr>
        <w:t>(data, podpis)</w:t>
      </w:r>
      <w:r>
        <w:rPr>
          <w:rFonts w:ascii="Times New Roman" w:hAnsi="Times New Roman"/>
        </w:rPr>
        <w:t xml:space="preserve"> </w:t>
      </w:r>
    </w:p>
    <w:p w:rsidR="00344FAC" w:rsidRDefault="00344FA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:rsidR="00344FAC" w:rsidRPr="00D101BC" w:rsidRDefault="00344FAC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</w:t>
      </w:r>
      <w:r>
        <w:rPr>
          <w:rFonts w:ascii="Times New Roman" w:hAnsi="Times New Roman"/>
          <w:sz w:val="20"/>
          <w:szCs w:val="20"/>
        </w:rPr>
        <w:t xml:space="preserve">E L Nr 119, </w:t>
      </w:r>
      <w:r w:rsidRPr="00D101BC">
        <w:rPr>
          <w:rFonts w:ascii="Times New Roman" w:hAnsi="Times New Roman"/>
          <w:sz w:val="20"/>
          <w:szCs w:val="20"/>
        </w:rPr>
        <w:t>s. 1, informujemy, że:</w:t>
      </w:r>
    </w:p>
    <w:p w:rsidR="00344FAC" w:rsidRPr="00D101BC" w:rsidRDefault="00344FAC" w:rsidP="00D101B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Administratorem danych jest </w:t>
      </w:r>
      <w:r w:rsidRPr="00D101BC">
        <w:rPr>
          <w:rFonts w:ascii="Times New Roman" w:hAnsi="Times New Roman"/>
          <w:b/>
          <w:sz w:val="20"/>
          <w:szCs w:val="20"/>
        </w:rPr>
        <w:t>Sz</w:t>
      </w:r>
      <w:r>
        <w:rPr>
          <w:rFonts w:ascii="Times New Roman" w:hAnsi="Times New Roman"/>
          <w:b/>
          <w:sz w:val="20"/>
          <w:szCs w:val="20"/>
        </w:rPr>
        <w:t>koła Podstawowa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344FAC" w:rsidRPr="00D101BC" w:rsidRDefault="00344FAC" w:rsidP="00D101B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 </w:t>
      </w:r>
      <w:r w:rsidRPr="00D101BC">
        <w:rPr>
          <w:rFonts w:ascii="Times New Roman" w:hAnsi="Times New Roman"/>
          <w:b/>
          <w:sz w:val="20"/>
          <w:szCs w:val="20"/>
        </w:rPr>
        <w:t>Sz</w:t>
      </w:r>
      <w:r>
        <w:rPr>
          <w:rFonts w:ascii="Times New Roman" w:hAnsi="Times New Roman"/>
          <w:b/>
          <w:sz w:val="20"/>
          <w:szCs w:val="20"/>
        </w:rPr>
        <w:t>kole Podstawowej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został powołany Inspektor Ochrony Danych (dane kontaktowe: adres e-mail: </w:t>
      </w:r>
      <w:hyperlink r:id="rId7" w:history="1">
        <w:r w:rsidRPr="00D101BC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D101BC">
        <w:rPr>
          <w:rFonts w:ascii="Times New Roman" w:hAnsi="Times New Roman"/>
          <w:sz w:val="20"/>
          <w:szCs w:val="20"/>
        </w:rPr>
        <w:t>).</w:t>
      </w:r>
    </w:p>
    <w:p w:rsidR="00344FAC" w:rsidRPr="00D101BC" w:rsidRDefault="00344FA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Dane osobowe będą przetwarzane w celu promowania indywidualnych osiągnięć uczniów, a także organizowanych przez szkołę wydarzeń. Dane osobowe będą przetwarzane przez</w:t>
      </w:r>
      <w:r>
        <w:rPr>
          <w:rFonts w:ascii="Times New Roman" w:hAnsi="Times New Roman"/>
          <w:sz w:val="24"/>
          <w:szCs w:val="24"/>
        </w:rPr>
        <w:t xml:space="preserve"> okres niezbędny do </w:t>
      </w:r>
      <w:r w:rsidRPr="00D101BC">
        <w:rPr>
          <w:rFonts w:ascii="Times New Roman" w:hAnsi="Times New Roman"/>
          <w:sz w:val="20"/>
          <w:szCs w:val="20"/>
        </w:rPr>
        <w:t xml:space="preserve">realizacji ww. celu z uwzględnieniem konieczności usunięcia danych bez zbędnej zwłoki, w sytuacji gdy osoba, której dane dotyczą cofnie zgodę.   </w:t>
      </w:r>
    </w:p>
    <w:p w:rsidR="00344FAC" w:rsidRPr="00D101BC" w:rsidRDefault="00344FA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Podstawą prawną przetwarzania danych jest art. 6 ust. 1 lit. a) ww. rozporządzenia.  </w:t>
      </w:r>
    </w:p>
    <w:p w:rsidR="00344FAC" w:rsidRPr="00D101BC" w:rsidRDefault="00344FA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Dane osobowe zostaną opublikowane na stronie internetowej, w kronice szkolnej lub gablocie (nieograniczony krąg odbiorców).</w:t>
      </w:r>
      <w:bookmarkStart w:id="0" w:name="_GoBack"/>
      <w:bookmarkEnd w:id="0"/>
      <w:r w:rsidRPr="00D101BC">
        <w:rPr>
          <w:rFonts w:ascii="Times New Roman" w:hAnsi="Times New Roman"/>
          <w:sz w:val="20"/>
          <w:szCs w:val="20"/>
        </w:rPr>
        <w:t xml:space="preserve"> </w:t>
      </w:r>
    </w:p>
    <w:p w:rsidR="00344FAC" w:rsidRPr="00D101BC" w:rsidRDefault="00344FA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Osoba, której dane dotyczą ma prawo do:</w:t>
      </w:r>
    </w:p>
    <w:p w:rsidR="00344FAC" w:rsidRPr="00D101BC" w:rsidRDefault="00344FAC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344FAC" w:rsidRPr="00D101BC" w:rsidRDefault="00344FAC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344FAC" w:rsidRPr="00D101BC" w:rsidRDefault="00344FAC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- wniesienia skargi do organu nadzorczego.</w:t>
      </w:r>
    </w:p>
    <w:p w:rsidR="00344FAC" w:rsidRPr="00D101BC" w:rsidRDefault="00344FAC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D101B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44FAC" w:rsidRDefault="00344FAC">
      <w:pPr>
        <w:spacing w:before="240" w:line="360" w:lineRule="auto"/>
        <w:jc w:val="right"/>
        <w:rPr>
          <w:rFonts w:ascii="Times New Roman" w:hAnsi="Times New Roman"/>
        </w:rPr>
      </w:pPr>
    </w:p>
    <w:p w:rsidR="00344FAC" w:rsidRDefault="00344FAC">
      <w:pPr>
        <w:spacing w:line="360" w:lineRule="auto"/>
        <w:jc w:val="right"/>
        <w:rPr>
          <w:rFonts w:ascii="Times New Roman" w:hAnsi="Times New Roman"/>
        </w:rPr>
      </w:pPr>
    </w:p>
    <w:p w:rsidR="00344FAC" w:rsidRDefault="00344FAC">
      <w:pPr>
        <w:rPr>
          <w:rFonts w:ascii="Times New Roman" w:hAnsi="Times New Roman"/>
          <w:sz w:val="24"/>
          <w:szCs w:val="24"/>
        </w:rPr>
      </w:pPr>
    </w:p>
    <w:sectPr w:rsidR="00344FAC" w:rsidSect="00D101BC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AC" w:rsidRDefault="00344FAC">
      <w:r>
        <w:separator/>
      </w:r>
    </w:p>
  </w:endnote>
  <w:endnote w:type="continuationSeparator" w:id="0">
    <w:p w:rsidR="00344FAC" w:rsidRDefault="0034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AC" w:rsidRDefault="00344FAC" w:rsidP="00EB7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AC" w:rsidRDefault="00344FAC" w:rsidP="00D101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AC" w:rsidRDefault="00344FAC" w:rsidP="00EB7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4FAC" w:rsidRDefault="00344FAC" w:rsidP="00D101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AC" w:rsidRDefault="00344FAC">
      <w:r>
        <w:separator/>
      </w:r>
    </w:p>
  </w:footnote>
  <w:footnote w:type="continuationSeparator" w:id="0">
    <w:p w:rsidR="00344FAC" w:rsidRDefault="0034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5DF"/>
    <w:rsid w:val="000D267C"/>
    <w:rsid w:val="002F505D"/>
    <w:rsid w:val="003200DA"/>
    <w:rsid w:val="00336DBA"/>
    <w:rsid w:val="00344FAC"/>
    <w:rsid w:val="003B73EA"/>
    <w:rsid w:val="003D7851"/>
    <w:rsid w:val="004147CE"/>
    <w:rsid w:val="00445750"/>
    <w:rsid w:val="00455BA3"/>
    <w:rsid w:val="004F72FF"/>
    <w:rsid w:val="005304FE"/>
    <w:rsid w:val="005C436C"/>
    <w:rsid w:val="00646233"/>
    <w:rsid w:val="007B3056"/>
    <w:rsid w:val="00836A14"/>
    <w:rsid w:val="008840A7"/>
    <w:rsid w:val="009665DF"/>
    <w:rsid w:val="00995D1C"/>
    <w:rsid w:val="00A521D3"/>
    <w:rsid w:val="00AA6DB6"/>
    <w:rsid w:val="00BF205F"/>
    <w:rsid w:val="00D101BC"/>
    <w:rsid w:val="00D3007B"/>
    <w:rsid w:val="00D53A08"/>
    <w:rsid w:val="00EB794B"/>
    <w:rsid w:val="00F24E6E"/>
    <w:rsid w:val="00FD5269"/>
    <w:rsid w:val="00FF0185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4F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30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4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4FE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304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5304FE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D10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2A"/>
    <w:rPr>
      <w:lang w:eastAsia="en-US"/>
    </w:rPr>
  </w:style>
  <w:style w:type="character" w:styleId="PageNumber">
    <w:name w:val="page number"/>
    <w:basedOn w:val="DefaultParagraphFont"/>
    <w:uiPriority w:val="99"/>
    <w:rsid w:val="00D1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518</Words>
  <Characters>3111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/>
  <dc:creator>Aleksandra Pyka</dc:creator>
  <cp:keywords/>
  <dc:description/>
  <cp:lastModifiedBy>Marzena</cp:lastModifiedBy>
  <cp:revision>4</cp:revision>
  <dcterms:created xsi:type="dcterms:W3CDTF">2018-09-04T18:50:00Z</dcterms:created>
  <dcterms:modified xsi:type="dcterms:W3CDTF">2018-09-04T18:58:00Z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